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39" w:rsidRDefault="00555D39">
      <w:pPr>
        <w:rPr>
          <w:b/>
          <w:sz w:val="28"/>
          <w:szCs w:val="28"/>
        </w:rPr>
      </w:pPr>
    </w:p>
    <w:p w:rsidR="00555D39" w:rsidRDefault="00555D39">
      <w:pPr>
        <w:rPr>
          <w:b/>
          <w:sz w:val="28"/>
          <w:szCs w:val="28"/>
        </w:rPr>
      </w:pPr>
    </w:p>
    <w:p w:rsidR="00555D39" w:rsidRDefault="00085F8C">
      <w:pPr>
        <w:rPr>
          <w:b/>
          <w:sz w:val="28"/>
          <w:szCs w:val="28"/>
        </w:rPr>
      </w:pPr>
      <w:bookmarkStart w:id="0" w:name="_GoBack"/>
      <w:bookmarkEnd w:id="0"/>
      <w:r w:rsidRPr="00085F8C">
        <w:rPr>
          <w:b/>
          <w:sz w:val="28"/>
          <w:szCs w:val="28"/>
        </w:rPr>
        <w:t>She Could Lift Me Up</w:t>
      </w:r>
      <w:r w:rsidR="00555D39">
        <w:rPr>
          <w:b/>
          <w:sz w:val="28"/>
          <w:szCs w:val="28"/>
        </w:rPr>
        <w:t xml:space="preserve"> </w:t>
      </w:r>
    </w:p>
    <w:p w:rsidR="001B48D9" w:rsidRPr="00085F8C" w:rsidRDefault="00555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Written by Steve Barber</w:t>
      </w:r>
    </w:p>
    <w:p w:rsidR="00085F8C" w:rsidRPr="00085F8C" w:rsidRDefault="00085F8C">
      <w:pPr>
        <w:rPr>
          <w:sz w:val="24"/>
          <w:szCs w:val="24"/>
        </w:rPr>
      </w:pPr>
    </w:p>
    <w:p w:rsidR="00085F8C" w:rsidRPr="00085F8C" w:rsidRDefault="00085F8C">
      <w:pPr>
        <w:rPr>
          <w:sz w:val="24"/>
          <w:szCs w:val="24"/>
        </w:rPr>
      </w:pPr>
      <w:r w:rsidRPr="00085F8C">
        <w:rPr>
          <w:sz w:val="24"/>
          <w:szCs w:val="24"/>
        </w:rPr>
        <w:t>When I fell down and skinned my knee,</w:t>
      </w:r>
    </w:p>
    <w:p w:rsidR="00085F8C" w:rsidRPr="00085F8C" w:rsidRDefault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always there to comfort me.</w:t>
      </w:r>
    </w:p>
    <w:p w:rsidR="00085F8C" w:rsidRPr="00085F8C" w:rsidRDefault="00085F8C">
      <w:pPr>
        <w:rPr>
          <w:sz w:val="24"/>
          <w:szCs w:val="24"/>
        </w:rPr>
      </w:pPr>
      <w:r w:rsidRPr="00085F8C">
        <w:rPr>
          <w:sz w:val="24"/>
          <w:szCs w:val="24"/>
        </w:rPr>
        <w:t>She’d pick me up and help me go again,</w:t>
      </w:r>
    </w:p>
    <w:p w:rsidR="00085F8C" w:rsidRPr="00085F8C" w:rsidRDefault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</w:p>
    <w:p w:rsidR="00085F8C" w:rsidRPr="00085F8C" w:rsidRDefault="00085F8C">
      <w:pPr>
        <w:rPr>
          <w:sz w:val="24"/>
          <w:szCs w:val="24"/>
        </w:rPr>
      </w:pPr>
    </w:p>
    <w:p w:rsidR="00085F8C" w:rsidRPr="00085F8C" w:rsidRDefault="00085F8C">
      <w:pPr>
        <w:rPr>
          <w:sz w:val="24"/>
          <w:szCs w:val="24"/>
        </w:rPr>
      </w:pPr>
      <w:r w:rsidRPr="00085F8C">
        <w:rPr>
          <w:sz w:val="24"/>
          <w:szCs w:val="24"/>
        </w:rPr>
        <w:t>She took me from where I was to where I wanted to be,</w:t>
      </w:r>
    </w:p>
    <w:p w:rsidR="00085F8C" w:rsidRPr="00085F8C" w:rsidRDefault="00085F8C">
      <w:pPr>
        <w:rPr>
          <w:sz w:val="24"/>
          <w:szCs w:val="24"/>
        </w:rPr>
      </w:pPr>
      <w:r w:rsidRPr="00085F8C">
        <w:rPr>
          <w:sz w:val="24"/>
          <w:szCs w:val="24"/>
        </w:rPr>
        <w:t>When I was wrong, she could count on me,</w:t>
      </w:r>
    </w:p>
    <w:p w:rsidR="00085F8C" w:rsidRPr="00085F8C" w:rsidRDefault="00085F8C">
      <w:pPr>
        <w:rPr>
          <w:sz w:val="24"/>
          <w:szCs w:val="24"/>
        </w:rPr>
      </w:pPr>
      <w:proofErr w:type="spellStart"/>
      <w:r w:rsidRPr="00085F8C">
        <w:rPr>
          <w:sz w:val="24"/>
          <w:szCs w:val="24"/>
        </w:rPr>
        <w:t>Holdin</w:t>
      </w:r>
      <w:proofErr w:type="spellEnd"/>
      <w:r w:rsidRPr="00085F8C">
        <w:rPr>
          <w:sz w:val="24"/>
          <w:szCs w:val="24"/>
        </w:rPr>
        <w:t xml:space="preserve">’ and </w:t>
      </w:r>
      <w:proofErr w:type="spellStart"/>
      <w:r w:rsidRPr="00085F8C">
        <w:rPr>
          <w:sz w:val="24"/>
          <w:szCs w:val="24"/>
        </w:rPr>
        <w:t>scoldin</w:t>
      </w:r>
      <w:proofErr w:type="spellEnd"/>
      <w:r w:rsidRPr="00085F8C">
        <w:rPr>
          <w:sz w:val="24"/>
          <w:szCs w:val="24"/>
        </w:rPr>
        <w:t xml:space="preserve">’, </w:t>
      </w:r>
      <w:proofErr w:type="spellStart"/>
      <w:r w:rsidRPr="00085F8C">
        <w:rPr>
          <w:sz w:val="24"/>
          <w:szCs w:val="24"/>
        </w:rPr>
        <w:t>leanin</w:t>
      </w:r>
      <w:proofErr w:type="spellEnd"/>
      <w:r w:rsidRPr="00085F8C">
        <w:rPr>
          <w:sz w:val="24"/>
          <w:szCs w:val="24"/>
        </w:rPr>
        <w:t>’ in my face,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</w:p>
    <w:p w:rsidR="00085F8C" w:rsidRPr="00085F8C" w:rsidRDefault="00085F8C">
      <w:pPr>
        <w:rPr>
          <w:sz w:val="24"/>
          <w:szCs w:val="24"/>
        </w:rPr>
      </w:pPr>
    </w:p>
    <w:p w:rsidR="00085F8C" w:rsidRPr="00085F8C" w:rsidRDefault="00085F8C" w:rsidP="00085F8C">
      <w:pPr>
        <w:rPr>
          <w:sz w:val="24"/>
          <w:szCs w:val="24"/>
        </w:rPr>
      </w:pP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 xml:space="preserve">Long road, heavy load, </w:t>
      </w:r>
      <w:proofErr w:type="spellStart"/>
      <w:r w:rsidRPr="00085F8C">
        <w:rPr>
          <w:sz w:val="24"/>
          <w:szCs w:val="24"/>
        </w:rPr>
        <w:t>climbin</w:t>
      </w:r>
      <w:proofErr w:type="spellEnd"/>
      <w:r w:rsidRPr="00085F8C">
        <w:rPr>
          <w:sz w:val="24"/>
          <w:szCs w:val="24"/>
        </w:rPr>
        <w:t>’ to the top,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 xml:space="preserve">Kept </w:t>
      </w:r>
      <w:proofErr w:type="spellStart"/>
      <w:r w:rsidRPr="00085F8C">
        <w:rPr>
          <w:sz w:val="24"/>
          <w:szCs w:val="24"/>
        </w:rPr>
        <w:t>climbin</w:t>
      </w:r>
      <w:proofErr w:type="spellEnd"/>
      <w:r w:rsidRPr="00085F8C">
        <w:rPr>
          <w:sz w:val="24"/>
          <w:szCs w:val="24"/>
        </w:rPr>
        <w:t>’ could stop,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Did my best success, where do I go from here,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</w:p>
    <w:p w:rsidR="00085F8C" w:rsidRPr="00085F8C" w:rsidRDefault="00085F8C" w:rsidP="00085F8C">
      <w:pPr>
        <w:rPr>
          <w:sz w:val="24"/>
          <w:szCs w:val="24"/>
        </w:rPr>
      </w:pP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In the winter time, when the cold winds blow,</w:t>
      </w:r>
    </w:p>
    <w:p w:rsidR="00085F8C" w:rsidRPr="00085F8C" w:rsidRDefault="00085F8C" w:rsidP="00085F8C">
      <w:pPr>
        <w:rPr>
          <w:sz w:val="24"/>
          <w:szCs w:val="24"/>
        </w:rPr>
      </w:pPr>
      <w:proofErr w:type="spellStart"/>
      <w:r w:rsidRPr="00085F8C">
        <w:rPr>
          <w:sz w:val="24"/>
          <w:szCs w:val="24"/>
        </w:rPr>
        <w:t>Nothin</w:t>
      </w:r>
      <w:proofErr w:type="spellEnd"/>
      <w:r w:rsidRPr="00085F8C">
        <w:rPr>
          <w:sz w:val="24"/>
          <w:szCs w:val="24"/>
        </w:rPr>
        <w:t>’ at all was all I’d know,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But I knew enough to hold on tight,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</w:p>
    <w:p w:rsidR="00085F8C" w:rsidRPr="00085F8C" w:rsidRDefault="00085F8C" w:rsidP="00085F8C">
      <w:pPr>
        <w:rPr>
          <w:sz w:val="24"/>
          <w:szCs w:val="24"/>
        </w:rPr>
      </w:pP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Chorus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She’s a small girl, but she could lift me up,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 xml:space="preserve">She was a small girl, </w:t>
      </w:r>
    </w:p>
    <w:p w:rsidR="00085F8C" w:rsidRPr="00085F8C" w:rsidRDefault="00085F8C" w:rsidP="00085F8C">
      <w:pPr>
        <w:rPr>
          <w:sz w:val="24"/>
          <w:szCs w:val="24"/>
        </w:rPr>
      </w:pPr>
      <w:proofErr w:type="gramStart"/>
      <w:r w:rsidRPr="00085F8C">
        <w:rPr>
          <w:sz w:val="24"/>
          <w:szCs w:val="24"/>
        </w:rPr>
        <w:t>but</w:t>
      </w:r>
      <w:proofErr w:type="gramEnd"/>
      <w:r w:rsidRPr="00085F8C">
        <w:rPr>
          <w:sz w:val="24"/>
          <w:szCs w:val="24"/>
        </w:rPr>
        <w:t xml:space="preserve"> she could lift me up.</w:t>
      </w:r>
    </w:p>
    <w:p w:rsidR="00085F8C" w:rsidRPr="00085F8C" w:rsidRDefault="00085F8C" w:rsidP="00085F8C">
      <w:pPr>
        <w:rPr>
          <w:sz w:val="24"/>
          <w:szCs w:val="24"/>
        </w:rPr>
      </w:pP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Many years, a few tears, laughs to go around,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 xml:space="preserve">Long ago went so fast, we </w:t>
      </w:r>
      <w:proofErr w:type="spellStart"/>
      <w:r w:rsidRPr="00085F8C">
        <w:rPr>
          <w:sz w:val="24"/>
          <w:szCs w:val="24"/>
        </w:rPr>
        <w:t>gotta</w:t>
      </w:r>
      <w:proofErr w:type="spellEnd"/>
      <w:r w:rsidRPr="00085F8C">
        <w:rPr>
          <w:sz w:val="24"/>
          <w:szCs w:val="24"/>
        </w:rPr>
        <w:t xml:space="preserve"> settle down,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A hug and kiss, arm around my neck,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</w:p>
    <w:p w:rsidR="00085F8C" w:rsidRPr="00085F8C" w:rsidRDefault="00085F8C" w:rsidP="00085F8C">
      <w:pPr>
        <w:rPr>
          <w:sz w:val="24"/>
          <w:szCs w:val="24"/>
        </w:rPr>
      </w:pP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When I fell down and skinned my knee,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 was always there to comfort me.</w:t>
      </w:r>
    </w:p>
    <w:p w:rsidR="00085F8C" w:rsidRPr="00085F8C" w:rsidRDefault="00085F8C" w:rsidP="00085F8C">
      <w:pPr>
        <w:rPr>
          <w:sz w:val="24"/>
          <w:szCs w:val="24"/>
        </w:rPr>
      </w:pPr>
      <w:r w:rsidRPr="00085F8C">
        <w:rPr>
          <w:sz w:val="24"/>
          <w:szCs w:val="24"/>
        </w:rPr>
        <w:t>She’d pick me up and help me go again,</w:t>
      </w:r>
    </w:p>
    <w:p w:rsidR="006A2A10" w:rsidRDefault="00085F8C" w:rsidP="006A2A10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  <w:r w:rsidR="006A2A10" w:rsidRPr="006A2A10">
        <w:rPr>
          <w:sz w:val="24"/>
          <w:szCs w:val="24"/>
        </w:rPr>
        <w:t xml:space="preserve"> </w:t>
      </w:r>
    </w:p>
    <w:p w:rsidR="006A2A10" w:rsidRDefault="006A2A10" w:rsidP="006A2A10">
      <w:pPr>
        <w:rPr>
          <w:sz w:val="24"/>
          <w:szCs w:val="24"/>
        </w:rPr>
      </w:pPr>
    </w:p>
    <w:p w:rsidR="006A2A10" w:rsidRPr="00085F8C" w:rsidRDefault="006A2A10" w:rsidP="006A2A10">
      <w:pPr>
        <w:rPr>
          <w:sz w:val="24"/>
          <w:szCs w:val="24"/>
        </w:rPr>
      </w:pPr>
      <w:r w:rsidRPr="00085F8C">
        <w:rPr>
          <w:sz w:val="24"/>
          <w:szCs w:val="24"/>
        </w:rPr>
        <w:t>Chorus</w:t>
      </w:r>
    </w:p>
    <w:p w:rsidR="006A2A10" w:rsidRPr="00085F8C" w:rsidRDefault="006A2A10" w:rsidP="006A2A10">
      <w:pPr>
        <w:rPr>
          <w:sz w:val="24"/>
          <w:szCs w:val="24"/>
        </w:rPr>
      </w:pPr>
      <w:r w:rsidRPr="00085F8C">
        <w:rPr>
          <w:sz w:val="24"/>
          <w:szCs w:val="24"/>
        </w:rPr>
        <w:t>She’s a small girl, but she could lift me up,</w:t>
      </w:r>
    </w:p>
    <w:p w:rsidR="006A2A10" w:rsidRPr="00085F8C" w:rsidRDefault="006A2A10" w:rsidP="006A2A10">
      <w:pPr>
        <w:rPr>
          <w:sz w:val="24"/>
          <w:szCs w:val="24"/>
        </w:rPr>
      </w:pPr>
      <w:r w:rsidRPr="00085F8C">
        <w:rPr>
          <w:sz w:val="24"/>
          <w:szCs w:val="24"/>
        </w:rPr>
        <w:t>She was a small girl, but she could lift me up.</w:t>
      </w:r>
    </w:p>
    <w:p w:rsidR="006A2A10" w:rsidRPr="00085F8C" w:rsidRDefault="006A2A10" w:rsidP="006A2A10">
      <w:pPr>
        <w:rPr>
          <w:sz w:val="24"/>
          <w:szCs w:val="24"/>
        </w:rPr>
      </w:pPr>
      <w:r w:rsidRPr="00085F8C">
        <w:rPr>
          <w:sz w:val="24"/>
          <w:szCs w:val="24"/>
        </w:rPr>
        <w:t xml:space="preserve">She was a small girl, </w:t>
      </w:r>
    </w:p>
    <w:p w:rsidR="00085F8C" w:rsidRPr="00085F8C" w:rsidRDefault="00D74317" w:rsidP="00085F8C">
      <w:pPr>
        <w:rPr>
          <w:sz w:val="24"/>
          <w:szCs w:val="24"/>
        </w:rPr>
      </w:pPr>
      <w:r>
        <w:rPr>
          <w:sz w:val="24"/>
          <w:szCs w:val="24"/>
        </w:rPr>
        <w:t>but she could lift me up.</w:t>
      </w:r>
    </w:p>
    <w:sectPr w:rsidR="00085F8C" w:rsidRPr="00085F8C" w:rsidSect="00555D39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8C"/>
    <w:rsid w:val="00085F8C"/>
    <w:rsid w:val="001B48D9"/>
    <w:rsid w:val="00555D39"/>
    <w:rsid w:val="005B1B2A"/>
    <w:rsid w:val="006A2A10"/>
    <w:rsid w:val="00781955"/>
    <w:rsid w:val="00845EA5"/>
    <w:rsid w:val="00846B8F"/>
    <w:rsid w:val="00D74317"/>
    <w:rsid w:val="00E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5CAB2-C542-4BCA-B5F5-D56817FA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Barber</cp:lastModifiedBy>
  <cp:revision>7</cp:revision>
  <cp:lastPrinted>2018-02-24T01:56:00Z</cp:lastPrinted>
  <dcterms:created xsi:type="dcterms:W3CDTF">2018-02-21T15:45:00Z</dcterms:created>
  <dcterms:modified xsi:type="dcterms:W3CDTF">2018-06-21T20:10:00Z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